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12B5" w:rsidRDefault="001E12B5" w:rsidP="001E12B5">
      <w:pPr>
        <w:ind w:leftChars="-400" w:left="31680" w:firstLineChars="262" w:firstLine="31680"/>
        <w:jc w:val="center"/>
        <w:rPr>
          <w:rFonts w:eastAsia="黑体"/>
          <w:bCs/>
          <w:sz w:val="48"/>
          <w:szCs w:val="40"/>
        </w:rPr>
      </w:pPr>
      <w:r>
        <w:rPr>
          <w:rFonts w:eastAsia="黑体" w:hint="eastAsia"/>
          <w:bCs/>
          <w:sz w:val="48"/>
          <w:szCs w:val="40"/>
        </w:rPr>
        <w:t>政</w:t>
      </w:r>
      <w:r>
        <w:rPr>
          <w:rFonts w:eastAsia="黑体"/>
          <w:bCs/>
          <w:sz w:val="48"/>
          <w:szCs w:val="40"/>
        </w:rPr>
        <w:t xml:space="preserve">     </w:t>
      </w:r>
      <w:r>
        <w:rPr>
          <w:rFonts w:eastAsia="黑体" w:hint="eastAsia"/>
          <w:bCs/>
          <w:sz w:val="48"/>
          <w:szCs w:val="40"/>
        </w:rPr>
        <w:t>审</w:t>
      </w:r>
      <w:r>
        <w:rPr>
          <w:rFonts w:eastAsia="黑体"/>
          <w:bCs/>
          <w:sz w:val="48"/>
          <w:szCs w:val="40"/>
        </w:rPr>
        <w:t xml:space="preserve">    </w:t>
      </w:r>
      <w:r>
        <w:rPr>
          <w:rFonts w:eastAsia="黑体" w:hint="eastAsia"/>
          <w:bCs/>
          <w:sz w:val="48"/>
          <w:szCs w:val="40"/>
        </w:rPr>
        <w:t>表</w:t>
      </w:r>
    </w:p>
    <w:p w:rsidR="001E12B5" w:rsidRDefault="001E12B5">
      <w:pPr>
        <w:jc w:val="center"/>
        <w:rPr>
          <w:rFonts w:eastAsia="黑体"/>
          <w:bCs/>
        </w:rPr>
      </w:pPr>
    </w:p>
    <w:tbl>
      <w:tblPr>
        <w:tblW w:w="9780" w:type="dxa"/>
        <w:tblInd w:w="-5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9"/>
        <w:gridCol w:w="345"/>
        <w:gridCol w:w="1078"/>
        <w:gridCol w:w="1440"/>
        <w:gridCol w:w="1080"/>
        <w:gridCol w:w="1440"/>
        <w:gridCol w:w="1080"/>
        <w:gridCol w:w="900"/>
        <w:gridCol w:w="1888"/>
      </w:tblGrid>
      <w:tr w:rsidR="001E12B5" w:rsidTr="00E705D3">
        <w:trPr>
          <w:cantSplit/>
          <w:trHeight w:val="918"/>
        </w:trPr>
        <w:tc>
          <w:tcPr>
            <w:tcW w:w="874" w:type="dxa"/>
            <w:gridSpan w:val="2"/>
            <w:vAlign w:val="center"/>
          </w:tcPr>
          <w:p w:rsidR="001E12B5" w:rsidRPr="00E705D3" w:rsidRDefault="001E12B5" w:rsidP="00E705D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078" w:type="dxa"/>
            <w:vAlign w:val="center"/>
          </w:tcPr>
          <w:p w:rsidR="001E12B5" w:rsidRPr="00E705D3" w:rsidRDefault="001E12B5" w:rsidP="00E705D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E12B5" w:rsidRPr="00E705D3" w:rsidRDefault="001E12B5" w:rsidP="00E705D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1E12B5" w:rsidRPr="00E705D3" w:rsidRDefault="001E12B5" w:rsidP="00E705D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E12B5" w:rsidRPr="00E705D3" w:rsidRDefault="001E12B5" w:rsidP="00E705D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1E12B5" w:rsidRPr="00E705D3" w:rsidRDefault="001E12B5" w:rsidP="00E705D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E12B5" w:rsidRPr="00E705D3" w:rsidRDefault="001E12B5" w:rsidP="00E705D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888" w:type="dxa"/>
            <w:vAlign w:val="center"/>
          </w:tcPr>
          <w:p w:rsidR="001E12B5" w:rsidRPr="00E705D3" w:rsidRDefault="001E12B5" w:rsidP="00E705D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E12B5" w:rsidTr="00E705D3">
        <w:trPr>
          <w:cantSplit/>
          <w:trHeight w:val="915"/>
        </w:trPr>
        <w:tc>
          <w:tcPr>
            <w:tcW w:w="874" w:type="dxa"/>
            <w:gridSpan w:val="2"/>
            <w:vAlign w:val="center"/>
          </w:tcPr>
          <w:p w:rsidR="001E12B5" w:rsidRPr="00E705D3" w:rsidRDefault="001E12B5" w:rsidP="00E705D3">
            <w:pPr>
              <w:spacing w:line="480" w:lineRule="exact"/>
              <w:jc w:val="center"/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078" w:type="dxa"/>
            <w:vAlign w:val="center"/>
          </w:tcPr>
          <w:p w:rsidR="001E12B5" w:rsidRPr="00E705D3" w:rsidRDefault="001E12B5" w:rsidP="00E705D3">
            <w:pPr>
              <w:spacing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E12B5" w:rsidRPr="00E705D3" w:rsidRDefault="001E12B5" w:rsidP="00E705D3">
            <w:pPr>
              <w:spacing w:line="480" w:lineRule="exact"/>
              <w:jc w:val="center"/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1E12B5" w:rsidRPr="00E705D3" w:rsidRDefault="001E12B5" w:rsidP="00E705D3">
            <w:pPr>
              <w:spacing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E12B5" w:rsidRPr="00E705D3" w:rsidRDefault="001E12B5" w:rsidP="00E705D3">
            <w:pPr>
              <w:spacing w:line="480" w:lineRule="exact"/>
              <w:jc w:val="center"/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3868" w:type="dxa"/>
            <w:gridSpan w:val="3"/>
            <w:vAlign w:val="center"/>
          </w:tcPr>
          <w:p w:rsidR="001E12B5" w:rsidRPr="00E705D3" w:rsidRDefault="001E12B5" w:rsidP="00E705D3">
            <w:pPr>
              <w:spacing w:line="4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E12B5" w:rsidTr="00E705D3">
        <w:trPr>
          <w:cantSplit/>
          <w:trHeight w:val="757"/>
        </w:trPr>
        <w:tc>
          <w:tcPr>
            <w:tcW w:w="1952" w:type="dxa"/>
            <w:gridSpan w:val="3"/>
            <w:vAlign w:val="center"/>
          </w:tcPr>
          <w:p w:rsidR="001E12B5" w:rsidRPr="00E705D3" w:rsidRDefault="001E12B5" w:rsidP="00E705D3">
            <w:pPr>
              <w:tabs>
                <w:tab w:val="left" w:pos="15"/>
              </w:tabs>
              <w:spacing w:line="480" w:lineRule="exact"/>
              <w:jc w:val="center"/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所在院校及专业</w:t>
            </w:r>
          </w:p>
        </w:tc>
        <w:tc>
          <w:tcPr>
            <w:tcW w:w="7828" w:type="dxa"/>
            <w:gridSpan w:val="6"/>
          </w:tcPr>
          <w:p w:rsidR="001E12B5" w:rsidRPr="00E705D3" w:rsidRDefault="001E12B5">
            <w:pPr>
              <w:jc w:val="left"/>
              <w:rPr>
                <w:bCs/>
                <w:sz w:val="24"/>
              </w:rPr>
            </w:pPr>
          </w:p>
        </w:tc>
      </w:tr>
      <w:tr w:rsidR="001E12B5" w:rsidTr="00A41A9F">
        <w:trPr>
          <w:cantSplit/>
          <w:trHeight w:val="6639"/>
        </w:trPr>
        <w:tc>
          <w:tcPr>
            <w:tcW w:w="529" w:type="dxa"/>
          </w:tcPr>
          <w:p w:rsidR="001E12B5" w:rsidRPr="00E705D3" w:rsidRDefault="001E12B5">
            <w:pPr>
              <w:jc w:val="center"/>
              <w:rPr>
                <w:bCs/>
                <w:sz w:val="24"/>
              </w:rPr>
            </w:pPr>
          </w:p>
          <w:p w:rsidR="001E12B5" w:rsidRPr="00E705D3" w:rsidRDefault="001E12B5">
            <w:pPr>
              <w:jc w:val="center"/>
              <w:rPr>
                <w:bCs/>
                <w:sz w:val="24"/>
              </w:rPr>
            </w:pPr>
          </w:p>
          <w:p w:rsidR="001E12B5" w:rsidRPr="00E705D3" w:rsidRDefault="001E12B5">
            <w:pPr>
              <w:jc w:val="center"/>
              <w:rPr>
                <w:bCs/>
                <w:sz w:val="24"/>
              </w:rPr>
            </w:pPr>
          </w:p>
          <w:p w:rsidR="001E12B5" w:rsidRPr="00E705D3" w:rsidRDefault="001E12B5">
            <w:pPr>
              <w:jc w:val="center"/>
              <w:rPr>
                <w:bCs/>
                <w:sz w:val="24"/>
              </w:rPr>
            </w:pPr>
          </w:p>
          <w:p w:rsidR="001E12B5" w:rsidRPr="00E705D3" w:rsidRDefault="001E12B5">
            <w:pPr>
              <w:jc w:val="center"/>
              <w:rPr>
                <w:bCs/>
                <w:sz w:val="24"/>
              </w:rPr>
            </w:pPr>
          </w:p>
          <w:p w:rsidR="001E12B5" w:rsidRPr="00E705D3" w:rsidRDefault="001E12B5">
            <w:pPr>
              <w:jc w:val="center"/>
              <w:rPr>
                <w:bCs/>
                <w:sz w:val="24"/>
              </w:rPr>
            </w:pPr>
          </w:p>
          <w:p w:rsidR="001E12B5" w:rsidRPr="00E705D3" w:rsidRDefault="001E12B5">
            <w:pPr>
              <w:jc w:val="center"/>
              <w:rPr>
                <w:b/>
                <w:bCs/>
                <w:sz w:val="24"/>
              </w:rPr>
            </w:pPr>
          </w:p>
          <w:p w:rsidR="001E12B5" w:rsidRPr="00E705D3" w:rsidRDefault="001E12B5" w:rsidP="00A41A9F">
            <w:pPr>
              <w:jc w:val="center"/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所</w:t>
            </w:r>
          </w:p>
          <w:p w:rsidR="001E12B5" w:rsidRPr="00E705D3" w:rsidRDefault="001E12B5" w:rsidP="00A41A9F">
            <w:pPr>
              <w:jc w:val="center"/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在</w:t>
            </w:r>
          </w:p>
          <w:p w:rsidR="001E12B5" w:rsidRPr="00E705D3" w:rsidRDefault="001E12B5" w:rsidP="00A41A9F">
            <w:pPr>
              <w:jc w:val="center"/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院校</w:t>
            </w:r>
          </w:p>
          <w:p w:rsidR="001E12B5" w:rsidRPr="00E705D3" w:rsidRDefault="001E12B5" w:rsidP="00A41A9F">
            <w:pPr>
              <w:jc w:val="center"/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政</w:t>
            </w:r>
          </w:p>
          <w:p w:rsidR="001E12B5" w:rsidRPr="00E705D3" w:rsidRDefault="001E12B5" w:rsidP="00A41A9F">
            <w:pPr>
              <w:jc w:val="center"/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审</w:t>
            </w:r>
          </w:p>
          <w:p w:rsidR="001E12B5" w:rsidRPr="00E705D3" w:rsidRDefault="001E12B5" w:rsidP="00A41A9F">
            <w:pPr>
              <w:jc w:val="center"/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意</w:t>
            </w:r>
          </w:p>
          <w:p w:rsidR="001E12B5" w:rsidRPr="00E705D3" w:rsidRDefault="001E12B5" w:rsidP="00A41A9F">
            <w:pPr>
              <w:jc w:val="center"/>
              <w:rPr>
                <w:bCs/>
                <w:sz w:val="24"/>
              </w:rPr>
            </w:pPr>
            <w:r w:rsidRPr="00E705D3"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251" w:type="dxa"/>
            <w:gridSpan w:val="8"/>
          </w:tcPr>
          <w:p w:rsidR="001E12B5" w:rsidRPr="00E705D3" w:rsidRDefault="001E12B5">
            <w:pPr>
              <w:rPr>
                <w:bCs/>
                <w:sz w:val="24"/>
              </w:rPr>
            </w:pPr>
          </w:p>
          <w:p w:rsidR="001E12B5" w:rsidRPr="00E705D3" w:rsidRDefault="001E12B5">
            <w:pPr>
              <w:rPr>
                <w:bCs/>
                <w:sz w:val="24"/>
              </w:rPr>
            </w:pPr>
          </w:p>
          <w:p w:rsidR="001E12B5" w:rsidRPr="00E705D3" w:rsidRDefault="001E12B5">
            <w:pPr>
              <w:rPr>
                <w:bCs/>
                <w:sz w:val="24"/>
              </w:rPr>
            </w:pPr>
          </w:p>
          <w:p w:rsidR="001E12B5" w:rsidRPr="00E705D3" w:rsidRDefault="001E12B5">
            <w:pPr>
              <w:rPr>
                <w:bCs/>
                <w:sz w:val="24"/>
              </w:rPr>
            </w:pPr>
          </w:p>
          <w:p w:rsidR="001E12B5" w:rsidRPr="00E705D3" w:rsidRDefault="001E12B5">
            <w:pPr>
              <w:rPr>
                <w:bCs/>
                <w:sz w:val="24"/>
              </w:rPr>
            </w:pPr>
          </w:p>
          <w:p w:rsidR="001E12B5" w:rsidRPr="00E705D3" w:rsidRDefault="001E12B5">
            <w:pPr>
              <w:rPr>
                <w:bCs/>
                <w:sz w:val="24"/>
              </w:rPr>
            </w:pPr>
          </w:p>
          <w:p w:rsidR="001E12B5" w:rsidRPr="00E705D3" w:rsidRDefault="001E12B5">
            <w:pPr>
              <w:rPr>
                <w:bCs/>
                <w:sz w:val="24"/>
              </w:rPr>
            </w:pPr>
          </w:p>
          <w:p w:rsidR="001E12B5" w:rsidRPr="00E705D3" w:rsidRDefault="001E12B5">
            <w:pPr>
              <w:rPr>
                <w:bCs/>
                <w:sz w:val="24"/>
              </w:rPr>
            </w:pPr>
          </w:p>
          <w:p w:rsidR="001E12B5" w:rsidRPr="00E705D3" w:rsidRDefault="001E12B5">
            <w:pPr>
              <w:rPr>
                <w:bCs/>
                <w:sz w:val="24"/>
              </w:rPr>
            </w:pPr>
          </w:p>
          <w:p w:rsidR="001E12B5" w:rsidRPr="00E705D3" w:rsidRDefault="001E12B5">
            <w:pPr>
              <w:rPr>
                <w:bCs/>
                <w:sz w:val="24"/>
              </w:rPr>
            </w:pPr>
          </w:p>
          <w:p w:rsidR="001E12B5" w:rsidRPr="00E705D3" w:rsidRDefault="001E12B5">
            <w:pPr>
              <w:rPr>
                <w:bCs/>
                <w:sz w:val="24"/>
              </w:rPr>
            </w:pPr>
          </w:p>
          <w:p w:rsidR="001E12B5" w:rsidRPr="00E705D3" w:rsidRDefault="001E12B5">
            <w:pPr>
              <w:rPr>
                <w:bCs/>
                <w:sz w:val="24"/>
              </w:rPr>
            </w:pPr>
          </w:p>
          <w:p w:rsidR="001E12B5" w:rsidRPr="00E705D3" w:rsidRDefault="001E12B5">
            <w:pPr>
              <w:rPr>
                <w:bCs/>
                <w:sz w:val="24"/>
              </w:rPr>
            </w:pPr>
          </w:p>
          <w:p w:rsidR="001E12B5" w:rsidRPr="00E705D3" w:rsidRDefault="001E12B5">
            <w:pPr>
              <w:rPr>
                <w:sz w:val="24"/>
              </w:rPr>
            </w:pPr>
          </w:p>
          <w:p w:rsidR="001E12B5" w:rsidRPr="00E705D3" w:rsidRDefault="001E12B5">
            <w:pPr>
              <w:rPr>
                <w:sz w:val="24"/>
              </w:rPr>
            </w:pPr>
          </w:p>
          <w:p w:rsidR="001E12B5" w:rsidRPr="00E705D3" w:rsidRDefault="001E12B5">
            <w:pPr>
              <w:rPr>
                <w:sz w:val="24"/>
              </w:rPr>
            </w:pPr>
          </w:p>
          <w:p w:rsidR="001E12B5" w:rsidRPr="00E705D3" w:rsidRDefault="001E12B5">
            <w:pPr>
              <w:rPr>
                <w:sz w:val="24"/>
              </w:rPr>
            </w:pPr>
          </w:p>
          <w:p w:rsidR="001E12B5" w:rsidRPr="00E705D3" w:rsidRDefault="001E12B5">
            <w:pPr>
              <w:rPr>
                <w:sz w:val="24"/>
              </w:rPr>
            </w:pPr>
          </w:p>
          <w:p w:rsidR="001E12B5" w:rsidRPr="00E705D3" w:rsidRDefault="001E12B5">
            <w:pPr>
              <w:rPr>
                <w:sz w:val="24"/>
              </w:rPr>
            </w:pPr>
          </w:p>
          <w:p w:rsidR="001E12B5" w:rsidRPr="00E705D3" w:rsidRDefault="001E12B5">
            <w:pPr>
              <w:rPr>
                <w:sz w:val="24"/>
              </w:rPr>
            </w:pPr>
          </w:p>
          <w:p w:rsidR="001E12B5" w:rsidRPr="00E705D3" w:rsidRDefault="001E12B5">
            <w:pPr>
              <w:rPr>
                <w:sz w:val="24"/>
              </w:rPr>
            </w:pPr>
          </w:p>
          <w:p w:rsidR="001E12B5" w:rsidRPr="00E705D3" w:rsidRDefault="001E12B5">
            <w:pPr>
              <w:rPr>
                <w:sz w:val="24"/>
              </w:rPr>
            </w:pPr>
          </w:p>
          <w:p w:rsidR="001E12B5" w:rsidRPr="00E705D3" w:rsidRDefault="001E12B5">
            <w:pPr>
              <w:rPr>
                <w:sz w:val="24"/>
              </w:rPr>
            </w:pPr>
          </w:p>
          <w:p w:rsidR="001E12B5" w:rsidRPr="00E705D3" w:rsidRDefault="001E12B5">
            <w:pPr>
              <w:rPr>
                <w:sz w:val="24"/>
              </w:rPr>
            </w:pPr>
          </w:p>
          <w:p w:rsidR="001E12B5" w:rsidRPr="00E705D3" w:rsidRDefault="001E12B5">
            <w:pPr>
              <w:rPr>
                <w:sz w:val="24"/>
              </w:rPr>
            </w:pPr>
          </w:p>
          <w:p w:rsidR="001E12B5" w:rsidRPr="00E705D3" w:rsidRDefault="001E12B5">
            <w:pPr>
              <w:rPr>
                <w:b/>
                <w:bCs/>
                <w:sz w:val="24"/>
              </w:rPr>
            </w:pPr>
            <w:r w:rsidRPr="00E705D3">
              <w:rPr>
                <w:rFonts w:hint="eastAsia"/>
                <w:b/>
                <w:sz w:val="24"/>
              </w:rPr>
              <w:t xml:space="preserve">学工处负责人签字：　　　　　　　　　　　　　　　　　　</w:t>
            </w:r>
            <w:r w:rsidRPr="00E705D3">
              <w:rPr>
                <w:b/>
                <w:sz w:val="24"/>
              </w:rPr>
              <w:t xml:space="preserve">   </w:t>
            </w:r>
            <w:r w:rsidRPr="00E705D3">
              <w:rPr>
                <w:rFonts w:hint="eastAsia"/>
                <w:b/>
                <w:bCs/>
                <w:sz w:val="24"/>
              </w:rPr>
              <w:t>学院盖章</w:t>
            </w:r>
            <w:r w:rsidRPr="00E705D3">
              <w:rPr>
                <w:b/>
                <w:bCs/>
                <w:sz w:val="24"/>
              </w:rPr>
              <w:t xml:space="preserve"> </w:t>
            </w:r>
          </w:p>
          <w:p w:rsidR="001E12B5" w:rsidRPr="00E705D3" w:rsidRDefault="001E12B5" w:rsidP="001E12B5">
            <w:pPr>
              <w:ind w:firstLineChars="2928" w:firstLine="31680"/>
              <w:rPr>
                <w:b/>
                <w:bCs/>
                <w:sz w:val="24"/>
              </w:rPr>
            </w:pPr>
          </w:p>
          <w:p w:rsidR="001E12B5" w:rsidRPr="00E705D3" w:rsidRDefault="001E12B5">
            <w:pPr>
              <w:rPr>
                <w:b/>
                <w:bCs/>
                <w:sz w:val="24"/>
              </w:rPr>
            </w:pPr>
            <w:r w:rsidRPr="00E705D3">
              <w:rPr>
                <w:b/>
                <w:bCs/>
                <w:sz w:val="24"/>
              </w:rPr>
              <w:t xml:space="preserve">                                                          </w:t>
            </w:r>
            <w:r w:rsidRPr="00E705D3">
              <w:rPr>
                <w:rFonts w:hint="eastAsia"/>
                <w:b/>
                <w:bCs/>
                <w:sz w:val="24"/>
              </w:rPr>
              <w:t xml:space="preserve">　年</w:t>
            </w:r>
            <w:r w:rsidRPr="00E705D3">
              <w:rPr>
                <w:b/>
                <w:bCs/>
                <w:sz w:val="24"/>
              </w:rPr>
              <w:t xml:space="preserve">    </w:t>
            </w:r>
            <w:r w:rsidRPr="00E705D3">
              <w:rPr>
                <w:rFonts w:hint="eastAsia"/>
                <w:b/>
                <w:bCs/>
                <w:sz w:val="24"/>
              </w:rPr>
              <w:t>月</w:t>
            </w:r>
            <w:r w:rsidRPr="00E705D3">
              <w:rPr>
                <w:b/>
                <w:bCs/>
                <w:sz w:val="24"/>
              </w:rPr>
              <w:t xml:space="preserve">    </w:t>
            </w:r>
            <w:r w:rsidRPr="00E705D3">
              <w:rPr>
                <w:rFonts w:hint="eastAsia"/>
                <w:b/>
                <w:bCs/>
                <w:sz w:val="24"/>
              </w:rPr>
              <w:t>日</w:t>
            </w:r>
          </w:p>
          <w:p w:rsidR="001E12B5" w:rsidRPr="00E705D3" w:rsidRDefault="001E12B5" w:rsidP="00661C0E">
            <w:pPr>
              <w:rPr>
                <w:bCs/>
                <w:sz w:val="24"/>
              </w:rPr>
            </w:pPr>
          </w:p>
        </w:tc>
      </w:tr>
    </w:tbl>
    <w:p w:rsidR="001E12B5" w:rsidRDefault="001E12B5" w:rsidP="001E12B5">
      <w:pPr>
        <w:ind w:leftChars="-342" w:left="31680"/>
        <w:rPr>
          <w:bCs/>
        </w:rPr>
      </w:pPr>
    </w:p>
    <w:sectPr w:rsidR="001E12B5" w:rsidSect="004947B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B5" w:rsidRDefault="001E12B5">
      <w:r>
        <w:separator/>
      </w:r>
    </w:p>
  </w:endnote>
  <w:endnote w:type="continuationSeparator" w:id="1">
    <w:p w:rsidR="001E12B5" w:rsidRDefault="001E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B5" w:rsidRDefault="001E12B5">
      <w:r>
        <w:separator/>
      </w:r>
    </w:p>
  </w:footnote>
  <w:footnote w:type="continuationSeparator" w:id="1">
    <w:p w:rsidR="001E12B5" w:rsidRDefault="001E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B5" w:rsidRDefault="001E12B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F5F1D"/>
    <w:rsid w:val="0012508D"/>
    <w:rsid w:val="00172A27"/>
    <w:rsid w:val="001935C5"/>
    <w:rsid w:val="001E12B5"/>
    <w:rsid w:val="00336E54"/>
    <w:rsid w:val="00366121"/>
    <w:rsid w:val="003D0979"/>
    <w:rsid w:val="003E6526"/>
    <w:rsid w:val="004947B0"/>
    <w:rsid w:val="00604418"/>
    <w:rsid w:val="00645556"/>
    <w:rsid w:val="00661C0E"/>
    <w:rsid w:val="006A6022"/>
    <w:rsid w:val="008F5AE7"/>
    <w:rsid w:val="00976703"/>
    <w:rsid w:val="00A41A9F"/>
    <w:rsid w:val="00C15605"/>
    <w:rsid w:val="00CD7CD4"/>
    <w:rsid w:val="00E705D3"/>
    <w:rsid w:val="00ED7E81"/>
    <w:rsid w:val="00F51E1C"/>
    <w:rsid w:val="17072CF4"/>
    <w:rsid w:val="55F6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B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4947B0"/>
    <w:rPr>
      <w:rFonts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47B0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4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D0DF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94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D0D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32</Words>
  <Characters>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暨南大学招收硕士研究生政审表</dc:title>
  <dc:subject/>
  <dc:creator>yzb</dc:creator>
  <cp:keywords/>
  <dc:description/>
  <cp:lastModifiedBy>Windows 用户</cp:lastModifiedBy>
  <cp:revision>7</cp:revision>
  <dcterms:created xsi:type="dcterms:W3CDTF">2018-04-13T05:25:00Z</dcterms:created>
  <dcterms:modified xsi:type="dcterms:W3CDTF">2018-04-24T04:35:00Z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